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6FD9" w14:textId="77777777" w:rsidR="000B7D26" w:rsidRDefault="000B7D26">
      <w:r>
        <w:t>.....................................................                                   ............................., den ...................</w:t>
      </w:r>
    </w:p>
    <w:p w14:paraId="5A159725" w14:textId="77777777" w:rsidR="000B7D26" w:rsidRDefault="000B7D26"/>
    <w:p w14:paraId="095452F1" w14:textId="77777777" w:rsidR="000B7D26" w:rsidRDefault="000B7D26">
      <w:r>
        <w:t>....................................................</w:t>
      </w:r>
    </w:p>
    <w:p w14:paraId="02FE9BA1" w14:textId="77777777" w:rsidR="000B7D26" w:rsidRDefault="000B7D26">
      <w:pPr>
        <w:rPr>
          <w:sz w:val="20"/>
        </w:rPr>
      </w:pPr>
      <w:r>
        <w:rPr>
          <w:sz w:val="20"/>
        </w:rPr>
        <w:t>(Anschrift des Vereins)</w:t>
      </w:r>
    </w:p>
    <w:p w14:paraId="7CA52C2D" w14:textId="77777777" w:rsidR="000B7D26" w:rsidRDefault="000B7D26">
      <w:pPr>
        <w:rPr>
          <w:sz w:val="20"/>
        </w:rPr>
      </w:pPr>
    </w:p>
    <w:p w14:paraId="679CBF7F" w14:textId="77777777" w:rsidR="000B7D26" w:rsidRDefault="000B7D26">
      <w:pPr>
        <w:rPr>
          <w:sz w:val="20"/>
        </w:rPr>
      </w:pPr>
    </w:p>
    <w:p w14:paraId="036B535E" w14:textId="77777777" w:rsidR="000B7D26" w:rsidRDefault="000B7D26">
      <w:pPr>
        <w:rPr>
          <w:sz w:val="20"/>
        </w:rPr>
      </w:pPr>
    </w:p>
    <w:p w14:paraId="4769E3A9" w14:textId="77777777" w:rsidR="000B7D26" w:rsidRDefault="000B7D26">
      <w:pPr>
        <w:rPr>
          <w:sz w:val="20"/>
        </w:rPr>
      </w:pPr>
    </w:p>
    <w:p w14:paraId="444FB22C" w14:textId="77777777" w:rsidR="000B7D26" w:rsidRDefault="000B7D26">
      <w:r>
        <w:t>An die</w:t>
      </w:r>
    </w:p>
    <w:p w14:paraId="40730B6A" w14:textId="77777777" w:rsidR="000B7D26" w:rsidRDefault="0059422B">
      <w:r>
        <w:t>Stadt</w:t>
      </w:r>
      <w:r w:rsidR="000B7D26">
        <w:t xml:space="preserve"> Wörrstadt</w:t>
      </w:r>
    </w:p>
    <w:p w14:paraId="1889BBA6" w14:textId="77777777" w:rsidR="000B7D26" w:rsidRDefault="000B7D26">
      <w:r>
        <w:t>Pariser Straße 75</w:t>
      </w:r>
    </w:p>
    <w:p w14:paraId="76F0967C" w14:textId="77777777" w:rsidR="000B7D26" w:rsidRDefault="000B7D26"/>
    <w:p w14:paraId="06CA0252" w14:textId="77777777" w:rsidR="000B7D26" w:rsidRDefault="000B7D26">
      <w:r>
        <w:t>55286 Wörrstadt</w:t>
      </w:r>
    </w:p>
    <w:p w14:paraId="0EC7AD3A" w14:textId="77777777" w:rsidR="000B7D26" w:rsidRDefault="000B7D26"/>
    <w:p w14:paraId="1D4D4EB5" w14:textId="77777777" w:rsidR="000B7D26" w:rsidRDefault="000B7D26"/>
    <w:p w14:paraId="39D137EB" w14:textId="77777777" w:rsidR="000B7D26" w:rsidRDefault="000B7D26">
      <w:pPr>
        <w:jc w:val="center"/>
      </w:pPr>
    </w:p>
    <w:p w14:paraId="2A5AF4C2" w14:textId="77777777" w:rsidR="000B7D26" w:rsidRDefault="000B7D26">
      <w:pPr>
        <w:pStyle w:val="berschrift1"/>
      </w:pPr>
      <w:r>
        <w:t>Anmel</w:t>
      </w:r>
      <w:r w:rsidR="001564AD">
        <w:t>dung von Veranstaltu</w:t>
      </w:r>
      <w:r w:rsidR="00C30A27">
        <w:t>n</w:t>
      </w:r>
      <w:r w:rsidR="00C96644">
        <w:t>gen für 2017</w:t>
      </w:r>
    </w:p>
    <w:p w14:paraId="7E6C8DC4" w14:textId="77777777" w:rsidR="000B7D26" w:rsidRDefault="000B7D26">
      <w:pPr>
        <w:jc w:val="center"/>
        <w:rPr>
          <w:u w:val="single"/>
        </w:rPr>
      </w:pPr>
    </w:p>
    <w:p w14:paraId="2587897F" w14:textId="77777777" w:rsidR="000B7D26" w:rsidRDefault="000B7D26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895"/>
        <w:gridCol w:w="1094"/>
        <w:gridCol w:w="2806"/>
        <w:gridCol w:w="1940"/>
        <w:gridCol w:w="1527"/>
      </w:tblGrid>
      <w:tr w:rsidR="000B7D26" w14:paraId="7574A71F" w14:textId="77777777" w:rsidTr="004E323F">
        <w:tc>
          <w:tcPr>
            <w:tcW w:w="952" w:type="dxa"/>
          </w:tcPr>
          <w:p w14:paraId="5BB29930" w14:textId="77777777" w:rsidR="000B7D26" w:rsidRDefault="000B7D26">
            <w:r>
              <w:t>Datum</w:t>
            </w:r>
          </w:p>
        </w:tc>
        <w:tc>
          <w:tcPr>
            <w:tcW w:w="896" w:type="dxa"/>
          </w:tcPr>
          <w:p w14:paraId="6DABAE49" w14:textId="77777777" w:rsidR="000B7D26" w:rsidRDefault="000B7D26">
            <w:r>
              <w:t>Uhrzeit</w:t>
            </w:r>
          </w:p>
        </w:tc>
        <w:tc>
          <w:tcPr>
            <w:tcW w:w="1104" w:type="dxa"/>
          </w:tcPr>
          <w:p w14:paraId="6E4A1D47" w14:textId="77777777" w:rsidR="000B7D26" w:rsidRDefault="000B7D26">
            <w:r>
              <w:t>Ort</w:t>
            </w:r>
          </w:p>
        </w:tc>
        <w:tc>
          <w:tcPr>
            <w:tcW w:w="2826" w:type="dxa"/>
          </w:tcPr>
          <w:p w14:paraId="2C522940" w14:textId="77777777" w:rsidR="000B7D26" w:rsidRDefault="000B7D26">
            <w:r>
              <w:t>Art Veranstaltung</w:t>
            </w:r>
          </w:p>
          <w:p w14:paraId="67054AD9" w14:textId="77777777" w:rsidR="000B7D26" w:rsidRDefault="000B7D26">
            <w:pPr>
              <w:rPr>
                <w:sz w:val="16"/>
              </w:rPr>
            </w:pPr>
            <w:r>
              <w:rPr>
                <w:sz w:val="16"/>
              </w:rPr>
              <w:t>(Konzert, Weihnachtsmarkt; Ausstellung)</w:t>
            </w:r>
          </w:p>
        </w:tc>
        <w:tc>
          <w:tcPr>
            <w:tcW w:w="1947" w:type="dxa"/>
          </w:tcPr>
          <w:p w14:paraId="5115556D" w14:textId="77777777" w:rsidR="004E323F" w:rsidRPr="004E323F" w:rsidRDefault="004E323F" w:rsidP="004E323F">
            <w:pPr>
              <w:rPr>
                <w:sz w:val="20"/>
                <w:szCs w:val="20"/>
              </w:rPr>
            </w:pPr>
            <w:r w:rsidRPr="004E323F">
              <w:rPr>
                <w:sz w:val="20"/>
                <w:szCs w:val="20"/>
              </w:rPr>
              <w:t>Neubornhalle oder</w:t>
            </w:r>
          </w:p>
          <w:p w14:paraId="3A7B1455" w14:textId="77777777" w:rsidR="000B7D26" w:rsidRDefault="004E323F" w:rsidP="004E323F">
            <w:r w:rsidRPr="004E323F">
              <w:rPr>
                <w:sz w:val="20"/>
                <w:szCs w:val="20"/>
              </w:rPr>
              <w:t>Mehrzweckraum</w:t>
            </w:r>
          </w:p>
        </w:tc>
        <w:tc>
          <w:tcPr>
            <w:tcW w:w="1487" w:type="dxa"/>
          </w:tcPr>
          <w:p w14:paraId="1EC7E3A3" w14:textId="77777777" w:rsidR="004E323F" w:rsidRDefault="004E323F">
            <w:r>
              <w:t>Geschirrmobil</w:t>
            </w:r>
          </w:p>
        </w:tc>
      </w:tr>
      <w:tr w:rsidR="000B7D26" w14:paraId="2CE7842F" w14:textId="77777777" w:rsidTr="004E323F">
        <w:tc>
          <w:tcPr>
            <w:tcW w:w="952" w:type="dxa"/>
          </w:tcPr>
          <w:p w14:paraId="173C5856" w14:textId="77777777" w:rsidR="000B7D26" w:rsidRDefault="000B7D26"/>
        </w:tc>
        <w:tc>
          <w:tcPr>
            <w:tcW w:w="896" w:type="dxa"/>
          </w:tcPr>
          <w:p w14:paraId="01158954" w14:textId="77777777" w:rsidR="000B7D26" w:rsidRDefault="000B7D26"/>
        </w:tc>
        <w:tc>
          <w:tcPr>
            <w:tcW w:w="1104" w:type="dxa"/>
          </w:tcPr>
          <w:p w14:paraId="324203D4" w14:textId="77777777" w:rsidR="000B7D26" w:rsidRDefault="000B7D26"/>
        </w:tc>
        <w:tc>
          <w:tcPr>
            <w:tcW w:w="2826" w:type="dxa"/>
          </w:tcPr>
          <w:p w14:paraId="2999AB38" w14:textId="77777777" w:rsidR="000B7D26" w:rsidRDefault="000B7D26"/>
          <w:p w14:paraId="074A421A" w14:textId="77777777" w:rsidR="000B7D26" w:rsidRDefault="000B7D26"/>
        </w:tc>
        <w:tc>
          <w:tcPr>
            <w:tcW w:w="1947" w:type="dxa"/>
          </w:tcPr>
          <w:p w14:paraId="46D6847F" w14:textId="77777777" w:rsidR="000B7D26" w:rsidRDefault="000B7D26"/>
        </w:tc>
        <w:tc>
          <w:tcPr>
            <w:tcW w:w="1487" w:type="dxa"/>
          </w:tcPr>
          <w:p w14:paraId="2EA5E24E" w14:textId="77777777" w:rsidR="000B7D26" w:rsidRDefault="000B7D26"/>
        </w:tc>
      </w:tr>
      <w:tr w:rsidR="000B7D26" w14:paraId="01F0B10E" w14:textId="77777777" w:rsidTr="004E323F">
        <w:tc>
          <w:tcPr>
            <w:tcW w:w="952" w:type="dxa"/>
          </w:tcPr>
          <w:p w14:paraId="48C6BB3E" w14:textId="77777777" w:rsidR="000B7D26" w:rsidRDefault="000B7D26"/>
        </w:tc>
        <w:tc>
          <w:tcPr>
            <w:tcW w:w="896" w:type="dxa"/>
          </w:tcPr>
          <w:p w14:paraId="0B0A0DE5" w14:textId="77777777" w:rsidR="000B7D26" w:rsidRDefault="000B7D26"/>
        </w:tc>
        <w:tc>
          <w:tcPr>
            <w:tcW w:w="1104" w:type="dxa"/>
          </w:tcPr>
          <w:p w14:paraId="1BC3D1E6" w14:textId="77777777" w:rsidR="000B7D26" w:rsidRDefault="000B7D26"/>
        </w:tc>
        <w:tc>
          <w:tcPr>
            <w:tcW w:w="2826" w:type="dxa"/>
          </w:tcPr>
          <w:p w14:paraId="425837E0" w14:textId="77777777" w:rsidR="000B7D26" w:rsidRDefault="000B7D26"/>
          <w:p w14:paraId="4D64659D" w14:textId="77777777" w:rsidR="000B7D26" w:rsidRDefault="000B7D26"/>
        </w:tc>
        <w:tc>
          <w:tcPr>
            <w:tcW w:w="1947" w:type="dxa"/>
          </w:tcPr>
          <w:p w14:paraId="1F9B1EB0" w14:textId="77777777" w:rsidR="000B7D26" w:rsidRDefault="000B7D26"/>
        </w:tc>
        <w:tc>
          <w:tcPr>
            <w:tcW w:w="1487" w:type="dxa"/>
          </w:tcPr>
          <w:p w14:paraId="1CF519EF" w14:textId="77777777" w:rsidR="000B7D26" w:rsidRDefault="000B7D26"/>
        </w:tc>
      </w:tr>
      <w:tr w:rsidR="000B7D26" w14:paraId="05DF6586" w14:textId="77777777" w:rsidTr="004E323F">
        <w:tc>
          <w:tcPr>
            <w:tcW w:w="952" w:type="dxa"/>
          </w:tcPr>
          <w:p w14:paraId="09C527A7" w14:textId="77777777" w:rsidR="000B7D26" w:rsidRDefault="000B7D26"/>
        </w:tc>
        <w:tc>
          <w:tcPr>
            <w:tcW w:w="896" w:type="dxa"/>
          </w:tcPr>
          <w:p w14:paraId="6B8EE2AC" w14:textId="77777777" w:rsidR="000B7D26" w:rsidRDefault="000B7D26"/>
        </w:tc>
        <w:tc>
          <w:tcPr>
            <w:tcW w:w="1104" w:type="dxa"/>
          </w:tcPr>
          <w:p w14:paraId="639AC95F" w14:textId="77777777" w:rsidR="000B7D26" w:rsidRDefault="000B7D26"/>
        </w:tc>
        <w:tc>
          <w:tcPr>
            <w:tcW w:w="2826" w:type="dxa"/>
          </w:tcPr>
          <w:p w14:paraId="442C3DF8" w14:textId="77777777" w:rsidR="000B7D26" w:rsidRDefault="000B7D26"/>
          <w:p w14:paraId="7052219E" w14:textId="77777777" w:rsidR="000B7D26" w:rsidRDefault="000B7D26"/>
        </w:tc>
        <w:tc>
          <w:tcPr>
            <w:tcW w:w="1947" w:type="dxa"/>
          </w:tcPr>
          <w:p w14:paraId="19E09207" w14:textId="77777777" w:rsidR="000B7D26" w:rsidRDefault="000B7D26"/>
        </w:tc>
        <w:tc>
          <w:tcPr>
            <w:tcW w:w="1487" w:type="dxa"/>
          </w:tcPr>
          <w:p w14:paraId="574ED21C" w14:textId="77777777" w:rsidR="000B7D26" w:rsidRDefault="000B7D26"/>
        </w:tc>
      </w:tr>
      <w:tr w:rsidR="000B7D26" w14:paraId="073B3477" w14:textId="77777777" w:rsidTr="004E323F">
        <w:tc>
          <w:tcPr>
            <w:tcW w:w="952" w:type="dxa"/>
          </w:tcPr>
          <w:p w14:paraId="664687FD" w14:textId="77777777" w:rsidR="000B7D26" w:rsidRDefault="000B7D26"/>
        </w:tc>
        <w:tc>
          <w:tcPr>
            <w:tcW w:w="896" w:type="dxa"/>
          </w:tcPr>
          <w:p w14:paraId="3ADBEB99" w14:textId="77777777" w:rsidR="000B7D26" w:rsidRDefault="000B7D26"/>
        </w:tc>
        <w:tc>
          <w:tcPr>
            <w:tcW w:w="1104" w:type="dxa"/>
          </w:tcPr>
          <w:p w14:paraId="21EA1BA2" w14:textId="77777777" w:rsidR="000B7D26" w:rsidRDefault="000B7D26"/>
        </w:tc>
        <w:tc>
          <w:tcPr>
            <w:tcW w:w="2826" w:type="dxa"/>
          </w:tcPr>
          <w:p w14:paraId="2D32E188" w14:textId="77777777" w:rsidR="000B7D26" w:rsidRDefault="000B7D26"/>
          <w:p w14:paraId="1402E36B" w14:textId="77777777" w:rsidR="000B7D26" w:rsidRDefault="000B7D26"/>
        </w:tc>
        <w:tc>
          <w:tcPr>
            <w:tcW w:w="1947" w:type="dxa"/>
          </w:tcPr>
          <w:p w14:paraId="4DDB3E83" w14:textId="77777777" w:rsidR="000B7D26" w:rsidRDefault="000B7D26"/>
        </w:tc>
        <w:tc>
          <w:tcPr>
            <w:tcW w:w="1487" w:type="dxa"/>
          </w:tcPr>
          <w:p w14:paraId="6EF9FBBB" w14:textId="77777777" w:rsidR="000B7D26" w:rsidRDefault="000B7D26"/>
        </w:tc>
      </w:tr>
      <w:tr w:rsidR="000B7D26" w14:paraId="6022FD1A" w14:textId="77777777" w:rsidTr="004E323F">
        <w:tc>
          <w:tcPr>
            <w:tcW w:w="952" w:type="dxa"/>
          </w:tcPr>
          <w:p w14:paraId="055872B4" w14:textId="77777777" w:rsidR="000B7D26" w:rsidRDefault="000B7D26"/>
        </w:tc>
        <w:tc>
          <w:tcPr>
            <w:tcW w:w="896" w:type="dxa"/>
          </w:tcPr>
          <w:p w14:paraId="2D352315" w14:textId="77777777" w:rsidR="000B7D26" w:rsidRDefault="000B7D26"/>
        </w:tc>
        <w:tc>
          <w:tcPr>
            <w:tcW w:w="1104" w:type="dxa"/>
          </w:tcPr>
          <w:p w14:paraId="6A8F9F3D" w14:textId="77777777" w:rsidR="000B7D26" w:rsidRDefault="000B7D26"/>
        </w:tc>
        <w:tc>
          <w:tcPr>
            <w:tcW w:w="2826" w:type="dxa"/>
          </w:tcPr>
          <w:p w14:paraId="22DCD35C" w14:textId="77777777" w:rsidR="000B7D26" w:rsidRDefault="000B7D26"/>
          <w:p w14:paraId="0CA52EFE" w14:textId="77777777" w:rsidR="000B7D26" w:rsidRDefault="000B7D26"/>
        </w:tc>
        <w:tc>
          <w:tcPr>
            <w:tcW w:w="1947" w:type="dxa"/>
          </w:tcPr>
          <w:p w14:paraId="38086D16" w14:textId="77777777" w:rsidR="000B7D26" w:rsidRDefault="000B7D26"/>
        </w:tc>
        <w:tc>
          <w:tcPr>
            <w:tcW w:w="1487" w:type="dxa"/>
          </w:tcPr>
          <w:p w14:paraId="364DC247" w14:textId="77777777" w:rsidR="000B7D26" w:rsidRDefault="000B7D26"/>
        </w:tc>
      </w:tr>
      <w:tr w:rsidR="000B7D26" w14:paraId="6509BD73" w14:textId="77777777" w:rsidTr="004E323F">
        <w:tc>
          <w:tcPr>
            <w:tcW w:w="952" w:type="dxa"/>
          </w:tcPr>
          <w:p w14:paraId="3954AA15" w14:textId="77777777" w:rsidR="000B7D26" w:rsidRDefault="000B7D26"/>
        </w:tc>
        <w:tc>
          <w:tcPr>
            <w:tcW w:w="896" w:type="dxa"/>
          </w:tcPr>
          <w:p w14:paraId="000DC717" w14:textId="77777777" w:rsidR="000B7D26" w:rsidRDefault="000B7D26"/>
        </w:tc>
        <w:tc>
          <w:tcPr>
            <w:tcW w:w="1104" w:type="dxa"/>
          </w:tcPr>
          <w:p w14:paraId="2B9B8091" w14:textId="77777777" w:rsidR="000B7D26" w:rsidRDefault="000B7D26"/>
        </w:tc>
        <w:tc>
          <w:tcPr>
            <w:tcW w:w="2826" w:type="dxa"/>
          </w:tcPr>
          <w:p w14:paraId="07A011E6" w14:textId="77777777" w:rsidR="000B7D26" w:rsidRDefault="000B7D26"/>
          <w:p w14:paraId="22DB4FCA" w14:textId="77777777" w:rsidR="000B7D26" w:rsidRDefault="000B7D26"/>
        </w:tc>
        <w:tc>
          <w:tcPr>
            <w:tcW w:w="1947" w:type="dxa"/>
          </w:tcPr>
          <w:p w14:paraId="5290CACE" w14:textId="77777777" w:rsidR="000B7D26" w:rsidRDefault="000B7D26"/>
        </w:tc>
        <w:tc>
          <w:tcPr>
            <w:tcW w:w="1487" w:type="dxa"/>
          </w:tcPr>
          <w:p w14:paraId="17C1132F" w14:textId="77777777" w:rsidR="000B7D26" w:rsidRDefault="000B7D26"/>
        </w:tc>
      </w:tr>
      <w:tr w:rsidR="000B7D26" w14:paraId="7CBFDEC1" w14:textId="77777777" w:rsidTr="004E323F">
        <w:tc>
          <w:tcPr>
            <w:tcW w:w="952" w:type="dxa"/>
          </w:tcPr>
          <w:p w14:paraId="41B5DAA4" w14:textId="77777777" w:rsidR="000B7D26" w:rsidRDefault="000B7D26"/>
        </w:tc>
        <w:tc>
          <w:tcPr>
            <w:tcW w:w="896" w:type="dxa"/>
          </w:tcPr>
          <w:p w14:paraId="789194B3" w14:textId="77777777" w:rsidR="000B7D26" w:rsidRDefault="000B7D26"/>
        </w:tc>
        <w:tc>
          <w:tcPr>
            <w:tcW w:w="1104" w:type="dxa"/>
          </w:tcPr>
          <w:p w14:paraId="0402900A" w14:textId="77777777" w:rsidR="000B7D26" w:rsidRDefault="000B7D26"/>
        </w:tc>
        <w:tc>
          <w:tcPr>
            <w:tcW w:w="2826" w:type="dxa"/>
          </w:tcPr>
          <w:p w14:paraId="715C9098" w14:textId="77777777" w:rsidR="000B7D26" w:rsidRDefault="000B7D26"/>
          <w:p w14:paraId="07240392" w14:textId="77777777" w:rsidR="000B7D26" w:rsidRDefault="000B7D26"/>
        </w:tc>
        <w:tc>
          <w:tcPr>
            <w:tcW w:w="1947" w:type="dxa"/>
          </w:tcPr>
          <w:p w14:paraId="0BA99E55" w14:textId="77777777" w:rsidR="000B7D26" w:rsidRDefault="000B7D26"/>
        </w:tc>
        <w:tc>
          <w:tcPr>
            <w:tcW w:w="1487" w:type="dxa"/>
          </w:tcPr>
          <w:p w14:paraId="052BCF64" w14:textId="77777777" w:rsidR="000B7D26" w:rsidRDefault="000B7D26"/>
        </w:tc>
      </w:tr>
      <w:tr w:rsidR="000B7D26" w14:paraId="7F604D80" w14:textId="77777777" w:rsidTr="004E323F">
        <w:tc>
          <w:tcPr>
            <w:tcW w:w="952" w:type="dxa"/>
          </w:tcPr>
          <w:p w14:paraId="67D1917D" w14:textId="77777777" w:rsidR="000B7D26" w:rsidRDefault="000B7D26"/>
        </w:tc>
        <w:tc>
          <w:tcPr>
            <w:tcW w:w="896" w:type="dxa"/>
          </w:tcPr>
          <w:p w14:paraId="6DC76085" w14:textId="77777777" w:rsidR="000B7D26" w:rsidRDefault="000B7D26"/>
        </w:tc>
        <w:tc>
          <w:tcPr>
            <w:tcW w:w="1104" w:type="dxa"/>
          </w:tcPr>
          <w:p w14:paraId="14CEAEAD" w14:textId="77777777" w:rsidR="000B7D26" w:rsidRDefault="000B7D26"/>
        </w:tc>
        <w:tc>
          <w:tcPr>
            <w:tcW w:w="2826" w:type="dxa"/>
          </w:tcPr>
          <w:p w14:paraId="580FED1A" w14:textId="77777777" w:rsidR="000B7D26" w:rsidRDefault="000B7D26"/>
          <w:p w14:paraId="7607D882" w14:textId="77777777" w:rsidR="000B7D26" w:rsidRDefault="000B7D26"/>
        </w:tc>
        <w:tc>
          <w:tcPr>
            <w:tcW w:w="1947" w:type="dxa"/>
          </w:tcPr>
          <w:p w14:paraId="2609D9CE" w14:textId="77777777" w:rsidR="000B7D26" w:rsidRDefault="000B7D26"/>
        </w:tc>
        <w:tc>
          <w:tcPr>
            <w:tcW w:w="1487" w:type="dxa"/>
          </w:tcPr>
          <w:p w14:paraId="62F580EF" w14:textId="77777777" w:rsidR="000B7D26" w:rsidRDefault="000B7D26"/>
        </w:tc>
      </w:tr>
      <w:tr w:rsidR="000B7D26" w14:paraId="547131A2" w14:textId="77777777" w:rsidTr="004E323F">
        <w:tc>
          <w:tcPr>
            <w:tcW w:w="952" w:type="dxa"/>
          </w:tcPr>
          <w:p w14:paraId="2C8A314B" w14:textId="77777777" w:rsidR="000B7D26" w:rsidRDefault="000B7D26"/>
        </w:tc>
        <w:tc>
          <w:tcPr>
            <w:tcW w:w="896" w:type="dxa"/>
          </w:tcPr>
          <w:p w14:paraId="4C91E595" w14:textId="77777777" w:rsidR="000B7D26" w:rsidRDefault="000B7D26"/>
        </w:tc>
        <w:tc>
          <w:tcPr>
            <w:tcW w:w="1104" w:type="dxa"/>
          </w:tcPr>
          <w:p w14:paraId="14216F15" w14:textId="77777777" w:rsidR="000B7D26" w:rsidRDefault="000B7D26"/>
        </w:tc>
        <w:tc>
          <w:tcPr>
            <w:tcW w:w="2826" w:type="dxa"/>
          </w:tcPr>
          <w:p w14:paraId="61AF25F5" w14:textId="77777777" w:rsidR="000B7D26" w:rsidRDefault="000B7D26"/>
          <w:p w14:paraId="17502417" w14:textId="77777777" w:rsidR="000B7D26" w:rsidRDefault="000B7D26"/>
        </w:tc>
        <w:tc>
          <w:tcPr>
            <w:tcW w:w="1947" w:type="dxa"/>
          </w:tcPr>
          <w:p w14:paraId="78853209" w14:textId="77777777" w:rsidR="000B7D26" w:rsidRDefault="000B7D26"/>
        </w:tc>
        <w:tc>
          <w:tcPr>
            <w:tcW w:w="1487" w:type="dxa"/>
          </w:tcPr>
          <w:p w14:paraId="28DD7F81" w14:textId="77777777" w:rsidR="000B7D26" w:rsidRDefault="000B7D26"/>
        </w:tc>
      </w:tr>
    </w:tbl>
    <w:p w14:paraId="1589EF6B" w14:textId="77777777" w:rsidR="000B7D26" w:rsidRDefault="000B7D26">
      <w:pPr>
        <w:rPr>
          <w:sz w:val="20"/>
        </w:rPr>
      </w:pPr>
      <w:r>
        <w:rPr>
          <w:sz w:val="20"/>
        </w:rPr>
        <w:t>* Lautsprecheranlage, Biertischgarnituren/Weinstand usw.</w:t>
      </w:r>
    </w:p>
    <w:p w14:paraId="67B28DFF" w14:textId="77777777" w:rsidR="000B7D26" w:rsidRDefault="000B7D26">
      <w:pPr>
        <w:rPr>
          <w:sz w:val="20"/>
        </w:rPr>
      </w:pPr>
    </w:p>
    <w:p w14:paraId="47FE5D55" w14:textId="77777777" w:rsidR="000B7D26" w:rsidRDefault="000B7D26">
      <w:pPr>
        <w:rPr>
          <w:sz w:val="20"/>
        </w:rPr>
      </w:pPr>
    </w:p>
    <w:p w14:paraId="044F5CBA" w14:textId="77777777" w:rsidR="000B7D26" w:rsidRDefault="000B7D26">
      <w:r>
        <w:t>Sollten S</w:t>
      </w:r>
      <w:r w:rsidR="00C96644">
        <w:t>ie Ihre Veranstaltungen für 2016</w:t>
      </w:r>
      <w:bookmarkStart w:id="0" w:name="_GoBack"/>
      <w:bookmarkEnd w:id="0"/>
      <w:r w:rsidR="00400E40">
        <w:t xml:space="preserve"> </w:t>
      </w:r>
      <w:r>
        <w:t xml:space="preserve"> noch nicht angemeldet haben teilen Sie uns diese</w:t>
      </w:r>
    </w:p>
    <w:p w14:paraId="73A4ECB0" w14:textId="77777777" w:rsidR="000B7D26" w:rsidRDefault="000B7D26">
      <w:r>
        <w:t>noch mit.</w:t>
      </w:r>
    </w:p>
    <w:p w14:paraId="191900B8" w14:textId="77777777" w:rsidR="000B7D26" w:rsidRDefault="000B7D26"/>
    <w:p w14:paraId="6F3D5228" w14:textId="77777777" w:rsidR="000B7D26" w:rsidRDefault="000B7D26"/>
    <w:p w14:paraId="1E85B508" w14:textId="77777777" w:rsidR="000B7D26" w:rsidRDefault="000B7D26">
      <w:r>
        <w:t xml:space="preserve">Wir sind auch unter Fax 06732/62873 und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Link"/>
          </w:rPr>
          <w:t>gemeinde@woerrstadt.de</w:t>
        </w:r>
      </w:hyperlink>
      <w:r>
        <w:t xml:space="preserve"> zu erreichen</w:t>
      </w:r>
    </w:p>
    <w:p w14:paraId="0A7EA7FC" w14:textId="77777777" w:rsidR="000B7D26" w:rsidRDefault="000B7D26"/>
    <w:p w14:paraId="37FF2B3D" w14:textId="77777777" w:rsidR="000B7D26" w:rsidRDefault="000B7D26"/>
    <w:p w14:paraId="532AA1F2" w14:textId="77777777" w:rsidR="000B7D26" w:rsidRDefault="000B7D26"/>
    <w:sectPr w:rsidR="000B7D26" w:rsidSect="00207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60A5"/>
    <w:multiLevelType w:val="hybridMultilevel"/>
    <w:tmpl w:val="2E30344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88"/>
    <w:rsid w:val="000B7D26"/>
    <w:rsid w:val="001564AD"/>
    <w:rsid w:val="00187CB5"/>
    <w:rsid w:val="0020722F"/>
    <w:rsid w:val="00280FF3"/>
    <w:rsid w:val="00400E40"/>
    <w:rsid w:val="00416AFE"/>
    <w:rsid w:val="004E323F"/>
    <w:rsid w:val="00591CFD"/>
    <w:rsid w:val="0059422B"/>
    <w:rsid w:val="005B706D"/>
    <w:rsid w:val="005D099C"/>
    <w:rsid w:val="005E24F4"/>
    <w:rsid w:val="005F0AA6"/>
    <w:rsid w:val="006A0CDF"/>
    <w:rsid w:val="007912A8"/>
    <w:rsid w:val="00904D3D"/>
    <w:rsid w:val="0091650A"/>
    <w:rsid w:val="00AA311A"/>
    <w:rsid w:val="00B16C88"/>
    <w:rsid w:val="00C001A2"/>
    <w:rsid w:val="00C30A27"/>
    <w:rsid w:val="00C96644"/>
    <w:rsid w:val="00C96CCE"/>
    <w:rsid w:val="00D64BC2"/>
    <w:rsid w:val="00E03853"/>
    <w:rsid w:val="00E90BEE"/>
    <w:rsid w:val="00F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A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2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22F"/>
    <w:pPr>
      <w:keepNext/>
      <w:jc w:val="center"/>
      <w:outlineLvl w:val="0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20722F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0E4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2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22F"/>
    <w:pPr>
      <w:keepNext/>
      <w:jc w:val="center"/>
      <w:outlineLvl w:val="0"/>
    </w:pPr>
    <w:rPr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semiHidden/>
    <w:rsid w:val="0020722F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00E4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0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meinde@woerrstadt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tsgemeinde\Schriftverkehr\300%20Kultur\30%20Vereine\Ablage%202009\Vereine%20wegen%20Termine%20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\Ortsgemeinde\Schriftverkehr\300 Kultur\30 Vereine\Ablage 2009\Vereine wegen Termine 2011.dotx</Template>
  <TotalTime>0</TotalTime>
  <Pages>1</Pages>
  <Words>112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Wörrstadt</Company>
  <LinksUpToDate>false</LinksUpToDate>
  <CharactersWithSpaces>817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mailto:gemeinde@woerrstadt.de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buero</dc:creator>
  <cp:lastModifiedBy>Peter Mai</cp:lastModifiedBy>
  <cp:revision>2</cp:revision>
  <cp:lastPrinted>2015-08-25T09:51:00Z</cp:lastPrinted>
  <dcterms:created xsi:type="dcterms:W3CDTF">2016-02-23T12:02:00Z</dcterms:created>
  <dcterms:modified xsi:type="dcterms:W3CDTF">2016-02-23T12:02:00Z</dcterms:modified>
</cp:coreProperties>
</file>